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F" w:rsidRPr="00786A84" w:rsidRDefault="00936C9F" w:rsidP="00936C9F">
      <w:pPr>
        <w:snapToGrid w:val="0"/>
        <w:ind w:firstLine="0"/>
        <w:jc w:val="center"/>
        <w:rPr>
          <w:b/>
          <w:sz w:val="32"/>
          <w:szCs w:val="32"/>
        </w:rPr>
      </w:pPr>
      <w:r w:rsidRPr="00786A84">
        <w:rPr>
          <w:b/>
          <w:sz w:val="32"/>
          <w:szCs w:val="32"/>
        </w:rPr>
        <w:t>ПРАВИТЕЛЬСТВО ЯРОСЛАВСКОЙ ОБЛАСТИ</w:t>
      </w:r>
    </w:p>
    <w:p w:rsidR="00936C9F" w:rsidRPr="00786A84" w:rsidRDefault="00936C9F" w:rsidP="00936C9F">
      <w:pPr>
        <w:ind w:firstLine="0"/>
        <w:jc w:val="center"/>
        <w:rPr>
          <w:sz w:val="32"/>
          <w:szCs w:val="32"/>
        </w:rPr>
      </w:pPr>
    </w:p>
    <w:p w:rsidR="00936C9F" w:rsidRPr="00786A84" w:rsidRDefault="00936C9F" w:rsidP="00936C9F">
      <w:pPr>
        <w:ind w:firstLine="0"/>
        <w:jc w:val="center"/>
        <w:rPr>
          <w:spacing w:val="20"/>
          <w:sz w:val="32"/>
          <w:szCs w:val="32"/>
        </w:rPr>
      </w:pPr>
      <w:r w:rsidRPr="00786A84">
        <w:rPr>
          <w:spacing w:val="20"/>
          <w:sz w:val="32"/>
          <w:szCs w:val="32"/>
        </w:rPr>
        <w:t>ПОСТАНОВЛЕНИЕ</w:t>
      </w:r>
    </w:p>
    <w:p w:rsidR="00936C9F" w:rsidRPr="00786A84" w:rsidRDefault="00936C9F" w:rsidP="00936C9F">
      <w:pPr>
        <w:ind w:firstLine="0"/>
        <w:jc w:val="both"/>
        <w:rPr>
          <w:rFonts w:cs="Times New Roman"/>
          <w:szCs w:val="28"/>
        </w:rPr>
      </w:pPr>
    </w:p>
    <w:p w:rsidR="00936C9F" w:rsidRPr="00786A84" w:rsidRDefault="00936C9F" w:rsidP="00936C9F">
      <w:pPr>
        <w:ind w:firstLine="0"/>
        <w:jc w:val="both"/>
        <w:rPr>
          <w:rFonts w:cs="Times New Roman"/>
          <w:szCs w:val="28"/>
        </w:rPr>
      </w:pPr>
    </w:p>
    <w:p w:rsidR="00936C9F" w:rsidRPr="00786A84" w:rsidRDefault="00936C9F" w:rsidP="00936C9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25</w:t>
      </w:r>
      <w:r w:rsidRPr="00786A84">
        <w:rPr>
          <w:rFonts w:cs="Times New Roman"/>
          <w:szCs w:val="28"/>
        </w:rPr>
        <w:t>.04.2024 № 4</w:t>
      </w:r>
      <w:r>
        <w:rPr>
          <w:rFonts w:cs="Times New Roman"/>
          <w:szCs w:val="28"/>
        </w:rPr>
        <w:t>92</w:t>
      </w:r>
      <w:r w:rsidRPr="00786A84">
        <w:rPr>
          <w:rFonts w:cs="Times New Roman"/>
          <w:szCs w:val="28"/>
        </w:rPr>
        <w:t>-п</w:t>
      </w:r>
    </w:p>
    <w:p w:rsidR="00936C9F" w:rsidRPr="00786A84" w:rsidRDefault="00936C9F" w:rsidP="00936C9F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г. Ярославль</w:t>
      </w:r>
    </w:p>
    <w:p w:rsidR="00BB38FE" w:rsidRPr="00AC68AD" w:rsidRDefault="00BB38FE" w:rsidP="00B561C9">
      <w:pPr>
        <w:spacing w:line="233" w:lineRule="auto"/>
        <w:ind w:right="5101"/>
        <w:jc w:val="both"/>
        <w:rPr>
          <w:rFonts w:cs="Times New Roman"/>
          <w:szCs w:val="28"/>
        </w:rPr>
      </w:pPr>
    </w:p>
    <w:p w:rsidR="00E35845" w:rsidRPr="00AC68AD" w:rsidRDefault="00E35845" w:rsidP="00B561C9">
      <w:pPr>
        <w:spacing w:line="233" w:lineRule="auto"/>
        <w:ind w:right="5101"/>
        <w:jc w:val="both"/>
        <w:rPr>
          <w:rFonts w:cs="Times New Roman"/>
          <w:szCs w:val="28"/>
        </w:rPr>
      </w:pPr>
    </w:p>
    <w:p w:rsidR="00BB38FE" w:rsidRDefault="00BB38FE" w:rsidP="00B561C9">
      <w:pPr>
        <w:spacing w:line="233" w:lineRule="auto"/>
        <w:ind w:right="5101"/>
        <w:jc w:val="both"/>
        <w:rPr>
          <w:rFonts w:cs="Times New Roman"/>
          <w:szCs w:val="28"/>
        </w:rPr>
      </w:pPr>
    </w:p>
    <w:p w:rsidR="00B561C9" w:rsidRDefault="00F61A2A" w:rsidP="00B561C9">
      <w:pPr>
        <w:spacing w:line="233" w:lineRule="auto"/>
        <w:ind w:right="5101" w:firstLine="0"/>
        <w:rPr>
          <w:rFonts w:cs="Times New Roman"/>
          <w:szCs w:val="28"/>
        </w:rPr>
      </w:pPr>
      <w:r w:rsidRPr="009C1026">
        <w:fldChar w:fldCharType="begin"/>
      </w:r>
      <w:r w:rsidRPr="00AC68AD">
        <w:instrText xml:space="preserve"> DOCPROPERTY "Содержание" \* MERGEFORMAT </w:instrText>
      </w:r>
      <w:r w:rsidRPr="009C1026">
        <w:fldChar w:fldCharType="separate"/>
      </w:r>
      <w:r w:rsidR="005C4F1F" w:rsidRPr="009C1026">
        <w:rPr>
          <w:rFonts w:cs="Times New Roman"/>
          <w:szCs w:val="28"/>
        </w:rPr>
        <w:t>О</w:t>
      </w:r>
      <w:r w:rsidR="00E11D54" w:rsidRPr="009C1026">
        <w:rPr>
          <w:rFonts w:cs="Times New Roman"/>
          <w:szCs w:val="28"/>
        </w:rPr>
        <w:t xml:space="preserve"> </w:t>
      </w:r>
      <w:r w:rsidR="0006295B">
        <w:rPr>
          <w:rFonts w:cs="Times New Roman"/>
          <w:szCs w:val="28"/>
        </w:rPr>
        <w:t>внесении изменений в</w:t>
      </w:r>
      <w:r w:rsidR="003D6B8A">
        <w:rPr>
          <w:rFonts w:cs="Times New Roman"/>
          <w:szCs w:val="28"/>
        </w:rPr>
        <w:t> </w:t>
      </w:r>
      <w:r w:rsidR="0006295B">
        <w:rPr>
          <w:rFonts w:cs="Times New Roman"/>
          <w:szCs w:val="28"/>
        </w:rPr>
        <w:t>постановление</w:t>
      </w:r>
      <w:r w:rsidR="005C4F1F" w:rsidRPr="00AC68AD">
        <w:rPr>
          <w:rFonts w:cs="Times New Roman"/>
          <w:szCs w:val="28"/>
        </w:rPr>
        <w:t xml:space="preserve"> </w:t>
      </w:r>
      <w:r w:rsidR="0006295B">
        <w:rPr>
          <w:rFonts w:cs="Times New Roman"/>
          <w:szCs w:val="28"/>
        </w:rPr>
        <w:t xml:space="preserve">Администрации </w:t>
      </w:r>
      <w:r w:rsidR="00B561C9" w:rsidRPr="00B561C9">
        <w:rPr>
          <w:rFonts w:cs="Times New Roman"/>
          <w:szCs w:val="28"/>
        </w:rPr>
        <w:t xml:space="preserve">Ярославской </w:t>
      </w:r>
      <w:r w:rsidR="005C4F1F" w:rsidRPr="00AC68AD">
        <w:rPr>
          <w:rFonts w:cs="Times New Roman"/>
          <w:szCs w:val="28"/>
        </w:rPr>
        <w:t>области</w:t>
      </w:r>
      <w:r w:rsidRPr="009C1026">
        <w:rPr>
          <w:rFonts w:cs="Times New Roman"/>
          <w:szCs w:val="28"/>
        </w:rPr>
        <w:fldChar w:fldCharType="end"/>
      </w:r>
      <w:r w:rsidR="002A6CC7" w:rsidRPr="009C1026">
        <w:rPr>
          <w:rFonts w:cs="Times New Roman"/>
          <w:szCs w:val="28"/>
        </w:rPr>
        <w:t xml:space="preserve"> </w:t>
      </w:r>
    </w:p>
    <w:p w:rsidR="001B6AAD" w:rsidRPr="009C1026" w:rsidRDefault="0006295B" w:rsidP="00B561C9">
      <w:pPr>
        <w:spacing w:line="233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21.08.2006 № 178-а</w:t>
      </w:r>
    </w:p>
    <w:p w:rsidR="001B6AAD" w:rsidRPr="00AC68AD" w:rsidRDefault="001B6AAD" w:rsidP="00B561C9">
      <w:pPr>
        <w:spacing w:line="233" w:lineRule="auto"/>
        <w:ind w:right="-2"/>
        <w:jc w:val="both"/>
        <w:rPr>
          <w:rFonts w:cs="Times New Roman"/>
          <w:szCs w:val="28"/>
        </w:rPr>
      </w:pPr>
    </w:p>
    <w:p w:rsidR="001B6AAD" w:rsidRPr="00E9112E" w:rsidRDefault="002A6CC7" w:rsidP="00B561C9">
      <w:pPr>
        <w:spacing w:line="233" w:lineRule="auto"/>
        <w:ind w:firstLine="0"/>
        <w:jc w:val="both"/>
        <w:rPr>
          <w:rFonts w:cs="Times New Roman"/>
          <w:szCs w:val="28"/>
        </w:rPr>
      </w:pPr>
      <w:r w:rsidRPr="00E9112E">
        <w:rPr>
          <w:rFonts w:cs="Times New Roman"/>
          <w:szCs w:val="28"/>
        </w:rPr>
        <w:t xml:space="preserve">ПРАВИТЕЛЬСТВО </w:t>
      </w:r>
      <w:r w:rsidR="00B561C9" w:rsidRPr="00B561C9">
        <w:rPr>
          <w:rFonts w:cs="Times New Roman"/>
          <w:szCs w:val="28"/>
        </w:rPr>
        <w:t xml:space="preserve">ЯРОСЛАВСКОЙ </w:t>
      </w:r>
      <w:r w:rsidRPr="00E9112E">
        <w:rPr>
          <w:rFonts w:cs="Times New Roman"/>
          <w:szCs w:val="28"/>
        </w:rPr>
        <w:t>ОБЛАСТИ ПОСТАНОВЛЯЕТ:</w:t>
      </w:r>
    </w:p>
    <w:p w:rsidR="00F05A30" w:rsidRPr="00E9112E" w:rsidRDefault="00F05A30" w:rsidP="00B561C9">
      <w:pPr>
        <w:spacing w:line="233" w:lineRule="auto"/>
        <w:jc w:val="both"/>
        <w:rPr>
          <w:rFonts w:cs="Times New Roman"/>
          <w:szCs w:val="28"/>
        </w:rPr>
      </w:pPr>
      <w:r w:rsidRPr="00E9112E">
        <w:rPr>
          <w:rFonts w:cs="Times New Roman"/>
          <w:szCs w:val="28"/>
        </w:rPr>
        <w:t>1.</w:t>
      </w:r>
      <w:r w:rsidR="003D6B8A" w:rsidRPr="00E9112E">
        <w:rPr>
          <w:rFonts w:cs="Times New Roman"/>
          <w:szCs w:val="28"/>
        </w:rPr>
        <w:t> </w:t>
      </w:r>
      <w:r w:rsidRPr="00E9112E">
        <w:rPr>
          <w:rFonts w:cs="Times New Roman"/>
          <w:szCs w:val="28"/>
        </w:rPr>
        <w:t xml:space="preserve">Внести в постановление Администрации </w:t>
      </w:r>
      <w:r w:rsidR="00B561C9" w:rsidRPr="00B561C9">
        <w:rPr>
          <w:rFonts w:cs="Times New Roman"/>
          <w:szCs w:val="28"/>
        </w:rPr>
        <w:t xml:space="preserve">Ярославской </w:t>
      </w:r>
      <w:r w:rsidRPr="00E9112E">
        <w:rPr>
          <w:rFonts w:cs="Times New Roman"/>
          <w:szCs w:val="28"/>
        </w:rPr>
        <w:t>области от</w:t>
      </w:r>
      <w:r w:rsidR="00B561C9">
        <w:rPr>
          <w:rFonts w:cs="Times New Roman"/>
          <w:szCs w:val="28"/>
        </w:rPr>
        <w:t> </w:t>
      </w:r>
      <w:r w:rsidRPr="00E9112E">
        <w:rPr>
          <w:rFonts w:cs="Times New Roman"/>
          <w:szCs w:val="28"/>
        </w:rPr>
        <w:t>21.08.2006 № 178-а</w:t>
      </w:r>
      <w:r w:rsidRPr="00E9112E">
        <w:rPr>
          <w:rFonts w:cs="Times New Roman"/>
          <w:color w:val="000000"/>
          <w:szCs w:val="28"/>
        </w:rPr>
        <w:t xml:space="preserve"> «О стоимости </w:t>
      </w:r>
      <w:r w:rsidR="00E9112E" w:rsidRPr="00E9112E">
        <w:rPr>
          <w:rFonts w:cs="Times New Roman"/>
          <w:szCs w:val="28"/>
        </w:rPr>
        <w:t>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</w:t>
      </w:r>
      <w:r w:rsidRPr="00E9112E">
        <w:rPr>
          <w:rFonts w:cs="Times New Roman"/>
          <w:color w:val="000000"/>
          <w:szCs w:val="28"/>
        </w:rPr>
        <w:t>» следующие изменения:</w:t>
      </w:r>
    </w:p>
    <w:p w:rsidR="002963BA" w:rsidRPr="00E9112E" w:rsidRDefault="00F05A30" w:rsidP="00B561C9">
      <w:pPr>
        <w:spacing w:line="233" w:lineRule="auto"/>
        <w:jc w:val="both"/>
        <w:rPr>
          <w:rFonts w:cs="Times New Roman"/>
          <w:szCs w:val="28"/>
        </w:rPr>
      </w:pPr>
      <w:r w:rsidRPr="00E9112E">
        <w:rPr>
          <w:rFonts w:cs="Times New Roman"/>
          <w:szCs w:val="28"/>
        </w:rPr>
        <w:t>1.1.</w:t>
      </w:r>
      <w:r w:rsidR="00B561C9">
        <w:rPr>
          <w:rFonts w:cs="Times New Roman"/>
          <w:szCs w:val="28"/>
        </w:rPr>
        <w:t> </w:t>
      </w:r>
      <w:r w:rsidR="002963BA" w:rsidRPr="00E9112E">
        <w:rPr>
          <w:rFonts w:cs="Times New Roman"/>
          <w:szCs w:val="28"/>
        </w:rPr>
        <w:t xml:space="preserve">Заголовок </w:t>
      </w:r>
      <w:r w:rsidR="00B561C9">
        <w:rPr>
          <w:rFonts w:cs="Times New Roman"/>
          <w:szCs w:val="28"/>
        </w:rPr>
        <w:t>после слов</w:t>
      </w:r>
      <w:r w:rsidR="002963BA" w:rsidRPr="00E9112E">
        <w:rPr>
          <w:rFonts w:cs="Times New Roman"/>
          <w:szCs w:val="28"/>
        </w:rPr>
        <w:t xml:space="preserve"> «</w:t>
      </w:r>
      <w:r w:rsidR="00E9112E" w:rsidRPr="00B22475">
        <w:rPr>
          <w:rFonts w:cs="Times New Roman"/>
          <w:szCs w:val="28"/>
        </w:rPr>
        <w:t>горячего питания</w:t>
      </w:r>
      <w:r w:rsidR="00B561C9">
        <w:rPr>
          <w:rFonts w:cs="Times New Roman"/>
          <w:szCs w:val="28"/>
        </w:rPr>
        <w:t>» дополнить словами «</w:t>
      </w:r>
      <w:r w:rsidR="00E9112E">
        <w:rPr>
          <w:rFonts w:cs="Times New Roman"/>
          <w:szCs w:val="28"/>
        </w:rPr>
        <w:t>,</w:t>
      </w:r>
      <w:r w:rsidR="00B561C9">
        <w:rPr>
          <w:rFonts w:cs="Times New Roman"/>
          <w:szCs w:val="28"/>
        </w:rPr>
        <w:t> </w:t>
      </w:r>
      <w:r w:rsidR="00E9112E">
        <w:rPr>
          <w:rFonts w:cs="Times New Roman"/>
          <w:szCs w:val="28"/>
        </w:rPr>
        <w:t>порядке е</w:t>
      </w:r>
      <w:r w:rsidR="00B561C9">
        <w:rPr>
          <w:rFonts w:cs="Times New Roman"/>
          <w:szCs w:val="28"/>
        </w:rPr>
        <w:t>е</w:t>
      </w:r>
      <w:r w:rsidR="00E9112E">
        <w:rPr>
          <w:rFonts w:cs="Times New Roman"/>
          <w:szCs w:val="28"/>
        </w:rPr>
        <w:t xml:space="preserve"> индексации</w:t>
      </w:r>
      <w:r w:rsidR="00C037DC">
        <w:rPr>
          <w:rFonts w:cs="Times New Roman"/>
          <w:color w:val="000000"/>
          <w:szCs w:val="28"/>
        </w:rPr>
        <w:t>»</w:t>
      </w:r>
      <w:r w:rsidR="00E9112E">
        <w:rPr>
          <w:rFonts w:cs="Times New Roman"/>
          <w:color w:val="000000"/>
          <w:szCs w:val="28"/>
        </w:rPr>
        <w:t>.</w:t>
      </w:r>
    </w:p>
    <w:p w:rsidR="00211436" w:rsidRPr="00894443" w:rsidRDefault="00211436" w:rsidP="00B561C9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1.2.</w:t>
      </w:r>
      <w:r>
        <w:rPr>
          <w:rFonts w:cs="Times New Roman"/>
          <w:szCs w:val="28"/>
        </w:rPr>
        <w:t xml:space="preserve"> </w:t>
      </w:r>
      <w:r w:rsidRPr="00894443">
        <w:rPr>
          <w:rFonts w:cs="Times New Roman"/>
          <w:color w:val="000000"/>
          <w:szCs w:val="28"/>
        </w:rPr>
        <w:t>В пункте 1:</w:t>
      </w:r>
    </w:p>
    <w:p w:rsidR="00211436" w:rsidRPr="00894443" w:rsidRDefault="00211436" w:rsidP="00B561C9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 абзаце втором цифры «75» заменить цифрами «79</w:t>
      </w:r>
      <w:r w:rsidRPr="00894443">
        <w:rPr>
          <w:rFonts w:cs="Times New Roman"/>
          <w:color w:val="000000"/>
          <w:szCs w:val="28"/>
        </w:rPr>
        <w:t>»;</w:t>
      </w:r>
    </w:p>
    <w:p w:rsidR="00211436" w:rsidRDefault="00211436" w:rsidP="00B561C9">
      <w:pPr>
        <w:spacing w:line="233" w:lineRule="auto"/>
        <w:jc w:val="both"/>
        <w:rPr>
          <w:rFonts w:cs="Times New Roman"/>
          <w:color w:val="000000"/>
          <w:szCs w:val="28"/>
        </w:rPr>
      </w:pPr>
      <w:r w:rsidRPr="00894443">
        <w:rPr>
          <w:rFonts w:cs="Times New Roman"/>
          <w:color w:val="000000"/>
          <w:szCs w:val="28"/>
        </w:rPr>
        <w:t>- в абзаце третьем цифры «</w:t>
      </w:r>
      <w:r>
        <w:rPr>
          <w:rFonts w:cs="Times New Roman"/>
          <w:color w:val="000000"/>
          <w:szCs w:val="28"/>
        </w:rPr>
        <w:t>150» заменить цифрами «158</w:t>
      </w:r>
      <w:r w:rsidRPr="00894443">
        <w:rPr>
          <w:rFonts w:cs="Times New Roman"/>
          <w:color w:val="000000"/>
          <w:szCs w:val="28"/>
        </w:rPr>
        <w:t xml:space="preserve">». </w:t>
      </w:r>
    </w:p>
    <w:p w:rsidR="008719F3" w:rsidRDefault="00211436" w:rsidP="00B561C9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1.3. </w:t>
      </w:r>
      <w:r w:rsidR="008719F3">
        <w:rPr>
          <w:rFonts w:cs="Times New Roman"/>
          <w:color w:val="000000"/>
          <w:szCs w:val="28"/>
        </w:rPr>
        <w:t>Дополнить</w:t>
      </w:r>
      <w:r w:rsidR="008719F3">
        <w:rPr>
          <w:rFonts w:cs="Times New Roman"/>
          <w:szCs w:val="28"/>
        </w:rPr>
        <w:t xml:space="preserve"> пунктом 1</w:t>
      </w:r>
      <w:r w:rsidR="008719F3">
        <w:rPr>
          <w:rStyle w:val="af5"/>
          <w:rFonts w:cs="Times New Roman"/>
          <w:szCs w:val="28"/>
        </w:rPr>
        <w:t xml:space="preserve">2 </w:t>
      </w:r>
      <w:r w:rsidR="008719F3">
        <w:rPr>
          <w:rFonts w:cs="Times New Roman"/>
          <w:szCs w:val="28"/>
        </w:rPr>
        <w:t xml:space="preserve"> следующего содержания:</w:t>
      </w:r>
    </w:p>
    <w:p w:rsidR="008719F3" w:rsidRPr="008719F3" w:rsidRDefault="008719F3" w:rsidP="00B561C9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«1</w:t>
      </w:r>
      <w:r>
        <w:rPr>
          <w:rStyle w:val="af5"/>
          <w:rFonts w:cs="Times New Roman"/>
          <w:szCs w:val="28"/>
        </w:rPr>
        <w:t>2</w:t>
      </w:r>
      <w:r>
        <w:rPr>
          <w:rFonts w:cs="Times New Roman"/>
          <w:szCs w:val="28"/>
        </w:rPr>
        <w:t>. Утвердить прилагаемый</w:t>
      </w:r>
      <w:r>
        <w:rPr>
          <w:rFonts w:cs="Times New Roman"/>
          <w:color w:val="000000"/>
          <w:szCs w:val="28"/>
        </w:rPr>
        <w:t xml:space="preserve"> </w:t>
      </w:r>
      <w:r w:rsidR="00B561C9">
        <w:rPr>
          <w:rFonts w:cs="Times New Roman"/>
          <w:color w:val="000000"/>
          <w:szCs w:val="28"/>
        </w:rPr>
        <w:t>П</w:t>
      </w:r>
      <w:r>
        <w:rPr>
          <w:rFonts w:cs="Times New Roman"/>
          <w:color w:val="000000"/>
          <w:szCs w:val="28"/>
        </w:rPr>
        <w:t>орядок индексации стоимости предоставления бесплатного горячего питания на одного обучающегося в</w:t>
      </w:r>
      <w:r w:rsidR="00B561C9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>день</w:t>
      </w:r>
      <w:r>
        <w:rPr>
          <w:rFonts w:cs="Times New Roman"/>
          <w:szCs w:val="28"/>
        </w:rPr>
        <w:t>.».</w:t>
      </w:r>
      <w:r w:rsidRPr="00E5092E">
        <w:rPr>
          <w:rFonts w:cs="Times New Roman"/>
          <w:szCs w:val="28"/>
        </w:rPr>
        <w:t xml:space="preserve"> </w:t>
      </w:r>
    </w:p>
    <w:p w:rsidR="00211436" w:rsidRPr="0002152A" w:rsidRDefault="00211436" w:rsidP="00B561C9">
      <w:pPr>
        <w:spacing w:line="233" w:lineRule="auto"/>
        <w:jc w:val="both"/>
        <w:rPr>
          <w:rFonts w:cs="Times New Roman"/>
          <w:szCs w:val="28"/>
        </w:rPr>
      </w:pPr>
      <w:r w:rsidRPr="0009606A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>4</w:t>
      </w:r>
      <w:r w:rsidRPr="0009606A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szCs w:val="28"/>
        </w:rPr>
        <w:t>Пункт 3</w:t>
      </w:r>
      <w:r w:rsidRPr="0002152A">
        <w:rPr>
          <w:rFonts w:cs="Times New Roman"/>
          <w:szCs w:val="28"/>
        </w:rPr>
        <w:t xml:space="preserve"> изложить в следующей редакции:</w:t>
      </w:r>
    </w:p>
    <w:p w:rsidR="00211436" w:rsidRDefault="00211436" w:rsidP="00B561C9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</w:t>
      </w:r>
      <w:r w:rsidRPr="0002152A">
        <w:rPr>
          <w:rFonts w:cs="Times New Roman"/>
          <w:szCs w:val="28"/>
        </w:rPr>
        <w:t>. Контроль за исполнением постан</w:t>
      </w:r>
      <w:r>
        <w:rPr>
          <w:rFonts w:cs="Times New Roman"/>
          <w:szCs w:val="28"/>
        </w:rPr>
        <w:t>овления возложить на заместителя</w:t>
      </w:r>
      <w:r w:rsidRPr="0002152A">
        <w:rPr>
          <w:rFonts w:cs="Times New Roman"/>
          <w:szCs w:val="28"/>
        </w:rPr>
        <w:t xml:space="preserve"> Председателя Пр</w:t>
      </w:r>
      <w:r>
        <w:rPr>
          <w:rFonts w:cs="Times New Roman"/>
          <w:szCs w:val="28"/>
        </w:rPr>
        <w:t xml:space="preserve">авительства </w:t>
      </w:r>
      <w:r w:rsidR="00B561C9" w:rsidRPr="00B561C9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области, курирующего</w:t>
      </w:r>
      <w:r w:rsidR="00BC1655">
        <w:rPr>
          <w:rFonts w:cs="Times New Roman"/>
          <w:szCs w:val="28"/>
        </w:rPr>
        <w:t xml:space="preserve"> вопросы образования,</w:t>
      </w:r>
      <w:r>
        <w:rPr>
          <w:rFonts w:cs="Times New Roman"/>
          <w:szCs w:val="28"/>
        </w:rPr>
        <w:t xml:space="preserve"> и заместителя</w:t>
      </w:r>
      <w:r w:rsidRPr="0002152A">
        <w:rPr>
          <w:rFonts w:cs="Times New Roman"/>
          <w:szCs w:val="28"/>
        </w:rPr>
        <w:t xml:space="preserve"> Председателя Пр</w:t>
      </w:r>
      <w:r>
        <w:rPr>
          <w:rFonts w:cs="Times New Roman"/>
          <w:szCs w:val="28"/>
        </w:rPr>
        <w:t xml:space="preserve">авительства </w:t>
      </w:r>
      <w:r w:rsidR="00B561C9" w:rsidRPr="00B561C9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области, курирующего</w:t>
      </w:r>
      <w:r w:rsidRPr="0002152A">
        <w:rPr>
          <w:rFonts w:cs="Times New Roman"/>
          <w:szCs w:val="28"/>
        </w:rPr>
        <w:t xml:space="preserve"> вопросы </w:t>
      </w:r>
      <w:r w:rsidR="000049D5">
        <w:rPr>
          <w:rStyle w:val="af1"/>
          <w:rFonts w:cs="Times New Roman"/>
          <w:b w:val="0"/>
          <w:szCs w:val="28"/>
        </w:rPr>
        <w:t>агропромышленного комплекса и</w:t>
      </w:r>
      <w:r w:rsidR="00B561C9">
        <w:rPr>
          <w:rStyle w:val="af1"/>
          <w:rFonts w:cs="Times New Roman"/>
          <w:b w:val="0"/>
          <w:szCs w:val="28"/>
        </w:rPr>
        <w:t> </w:t>
      </w:r>
      <w:r w:rsidRPr="00206D18">
        <w:rPr>
          <w:rStyle w:val="af1"/>
          <w:rFonts w:cs="Times New Roman"/>
          <w:b w:val="0"/>
          <w:szCs w:val="28"/>
        </w:rPr>
        <w:t>потр</w:t>
      </w:r>
      <w:r w:rsidR="000049D5">
        <w:rPr>
          <w:rStyle w:val="af1"/>
          <w:rFonts w:cs="Times New Roman"/>
          <w:b w:val="0"/>
          <w:szCs w:val="28"/>
        </w:rPr>
        <w:t>ебительского рынка</w:t>
      </w:r>
      <w:r w:rsidRPr="000460EE">
        <w:rPr>
          <w:rFonts w:cs="Times New Roman"/>
          <w:szCs w:val="28"/>
        </w:rPr>
        <w:t>.».</w:t>
      </w:r>
    </w:p>
    <w:p w:rsidR="00F253BF" w:rsidRDefault="00B561C9" w:rsidP="00B561C9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 Дополнить приложением в соответствии с подпунктом 1.3 данного пункта (прилагается).</w:t>
      </w:r>
    </w:p>
    <w:p w:rsidR="000049D5" w:rsidRPr="000049D5" w:rsidRDefault="00B561C9" w:rsidP="00B561C9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2. </w:t>
      </w:r>
      <w:r w:rsidR="00211436" w:rsidRPr="0009606A">
        <w:rPr>
          <w:rFonts w:cs="Times New Roman"/>
          <w:szCs w:val="28"/>
        </w:rPr>
        <w:t>Постановление вступает в силу через 10 дней с момента его официального опубликования</w:t>
      </w:r>
      <w:r w:rsidR="00955C97">
        <w:rPr>
          <w:rFonts w:cs="Times New Roman"/>
          <w:szCs w:val="28"/>
        </w:rPr>
        <w:t>, за исключением подпункта 1.2 пункта 1, вступающего в силу</w:t>
      </w:r>
      <w:r w:rsidR="000049D5">
        <w:rPr>
          <w:rFonts w:cs="Times New Roman"/>
          <w:szCs w:val="28"/>
        </w:rPr>
        <w:t xml:space="preserve"> с 01 сентября 2024</w:t>
      </w:r>
      <w:r w:rsidR="000049D5" w:rsidRPr="0009606A">
        <w:rPr>
          <w:rFonts w:cs="Times New Roman"/>
          <w:szCs w:val="28"/>
        </w:rPr>
        <w:t xml:space="preserve"> года.</w:t>
      </w:r>
    </w:p>
    <w:p w:rsidR="00E35845" w:rsidRPr="00AC68AD" w:rsidRDefault="00E35845" w:rsidP="00B561C9">
      <w:pPr>
        <w:spacing w:line="233" w:lineRule="auto"/>
        <w:ind w:firstLine="0"/>
        <w:jc w:val="both"/>
        <w:rPr>
          <w:rFonts w:cs="Times New Roman"/>
          <w:szCs w:val="28"/>
        </w:rPr>
      </w:pPr>
    </w:p>
    <w:p w:rsidR="00E35845" w:rsidRPr="00AC68AD" w:rsidRDefault="00E35845" w:rsidP="00B561C9">
      <w:pPr>
        <w:spacing w:line="233" w:lineRule="auto"/>
        <w:ind w:firstLine="0"/>
        <w:jc w:val="both"/>
        <w:rPr>
          <w:rFonts w:cs="Times New Roman"/>
          <w:szCs w:val="28"/>
        </w:rPr>
      </w:pPr>
    </w:p>
    <w:p w:rsidR="00B561C9" w:rsidRDefault="009C1026" w:rsidP="00B561C9">
      <w:pPr>
        <w:tabs>
          <w:tab w:val="right" w:pos="4655"/>
        </w:tabs>
        <w:spacing w:line="233" w:lineRule="auto"/>
        <w:ind w:left="1" w:firstLine="0"/>
        <w:rPr>
          <w:rFonts w:cs="Times New Roman"/>
          <w:szCs w:val="28"/>
        </w:rPr>
      </w:pPr>
      <w:r w:rsidRPr="00AC68AD">
        <w:rPr>
          <w:rFonts w:cs="Times New Roman"/>
          <w:szCs w:val="28"/>
        </w:rPr>
        <w:t>Губернатор</w:t>
      </w:r>
    </w:p>
    <w:p w:rsidR="00E1407E" w:rsidRDefault="00B561C9" w:rsidP="00B561C9">
      <w:pPr>
        <w:tabs>
          <w:tab w:val="right" w:pos="4655"/>
        </w:tabs>
        <w:spacing w:line="233" w:lineRule="auto"/>
        <w:ind w:left="1" w:firstLine="0"/>
        <w:rPr>
          <w:rFonts w:cs="Times New Roman"/>
          <w:szCs w:val="28"/>
        </w:rPr>
      </w:pPr>
      <w:r w:rsidRPr="00B561C9">
        <w:rPr>
          <w:rFonts w:cs="Times New Roman"/>
          <w:szCs w:val="28"/>
        </w:rPr>
        <w:t>Ярославской</w:t>
      </w:r>
      <w:r w:rsidR="009C1026">
        <w:rPr>
          <w:rFonts w:cs="Times New Roman"/>
          <w:szCs w:val="28"/>
        </w:rPr>
        <w:t xml:space="preserve"> </w:t>
      </w:r>
      <w:r w:rsidR="009C1026" w:rsidRPr="009C1026">
        <w:rPr>
          <w:rFonts w:cs="Times New Roman"/>
          <w:szCs w:val="28"/>
        </w:rPr>
        <w:t>области</w:t>
      </w:r>
      <w:r w:rsidR="009C1026" w:rsidRPr="009C1026">
        <w:rPr>
          <w:rFonts w:cs="Times New Roman"/>
          <w:szCs w:val="28"/>
        </w:rPr>
        <w:tab/>
      </w:r>
      <w:r w:rsidR="009C1026">
        <w:rPr>
          <w:rFonts w:cs="Times New Roman"/>
          <w:szCs w:val="28"/>
        </w:rPr>
        <w:tab/>
      </w:r>
      <w:r w:rsidR="009C1026">
        <w:rPr>
          <w:rFonts w:cs="Times New Roman"/>
          <w:szCs w:val="28"/>
        </w:rPr>
        <w:tab/>
      </w:r>
      <w:r w:rsidR="009C1026">
        <w:rPr>
          <w:rFonts w:cs="Times New Roman"/>
          <w:szCs w:val="28"/>
        </w:rPr>
        <w:tab/>
      </w:r>
      <w:r w:rsidR="009C1026">
        <w:rPr>
          <w:rFonts w:cs="Times New Roman"/>
          <w:szCs w:val="28"/>
        </w:rPr>
        <w:tab/>
      </w:r>
      <w:r w:rsidR="009C1026">
        <w:rPr>
          <w:rFonts w:cs="Times New Roman"/>
          <w:szCs w:val="28"/>
        </w:rPr>
        <w:tab/>
        <w:t xml:space="preserve"> </w:t>
      </w:r>
      <w:r w:rsidR="009C1026" w:rsidRPr="009C1026">
        <w:rPr>
          <w:rFonts w:cs="Times New Roman"/>
          <w:szCs w:val="28"/>
        </w:rPr>
        <w:t>М.Я. Евраев</w:t>
      </w:r>
    </w:p>
    <w:p w:rsidR="00936C9F" w:rsidRPr="00936C9F" w:rsidRDefault="00936C9F" w:rsidP="00936C9F">
      <w:pPr>
        <w:ind w:left="4962" w:firstLine="0"/>
        <w:rPr>
          <w:rFonts w:cs="Times New Roman"/>
          <w:szCs w:val="28"/>
        </w:rPr>
      </w:pPr>
      <w:r w:rsidRPr="00936C9F">
        <w:rPr>
          <w:rFonts w:cs="Times New Roman"/>
          <w:szCs w:val="28"/>
        </w:rPr>
        <w:lastRenderedPageBreak/>
        <w:t>УТВЕРЖДЕН</w:t>
      </w:r>
    </w:p>
    <w:p w:rsidR="00936C9F" w:rsidRPr="00936C9F" w:rsidRDefault="00936C9F" w:rsidP="00936C9F">
      <w:pPr>
        <w:ind w:left="4962" w:firstLine="0"/>
        <w:rPr>
          <w:rFonts w:cs="Times New Roman"/>
          <w:szCs w:val="28"/>
        </w:rPr>
      </w:pPr>
      <w:r w:rsidRPr="00936C9F">
        <w:rPr>
          <w:rFonts w:cs="Times New Roman"/>
          <w:szCs w:val="28"/>
        </w:rPr>
        <w:t>постановлением Администрации Ярославской области</w:t>
      </w:r>
      <w:r w:rsidRPr="00936C9F">
        <w:rPr>
          <w:rFonts w:cs="Times New Roman"/>
          <w:szCs w:val="28"/>
        </w:rPr>
        <w:br/>
        <w:t>от 21.08.2006 № 178-а</w:t>
      </w:r>
    </w:p>
    <w:p w:rsidR="00936C9F" w:rsidRPr="00936C9F" w:rsidRDefault="00936C9F" w:rsidP="00936C9F">
      <w:pPr>
        <w:ind w:left="4962" w:firstLine="0"/>
        <w:rPr>
          <w:rFonts w:cs="Times New Roman"/>
          <w:szCs w:val="28"/>
        </w:rPr>
      </w:pPr>
      <w:r w:rsidRPr="00936C9F">
        <w:rPr>
          <w:rFonts w:cs="Times New Roman"/>
          <w:szCs w:val="28"/>
        </w:rPr>
        <w:t>(в редакции постановления Правительства Ярославской области</w:t>
      </w:r>
    </w:p>
    <w:p w:rsidR="00936C9F" w:rsidRPr="00936C9F" w:rsidRDefault="00936C9F" w:rsidP="00936C9F">
      <w:pPr>
        <w:ind w:left="4962" w:firstLine="0"/>
        <w:rPr>
          <w:rFonts w:cs="Times New Roman"/>
          <w:szCs w:val="28"/>
        </w:rPr>
      </w:pPr>
      <w:r w:rsidRPr="00936C9F">
        <w:rPr>
          <w:rFonts w:cs="Times New Roman"/>
          <w:szCs w:val="28"/>
        </w:rPr>
        <w:t>от 25.04.2024 № 492-п)</w:t>
      </w:r>
    </w:p>
    <w:p w:rsidR="00936C9F" w:rsidRPr="00936C9F" w:rsidRDefault="00936C9F" w:rsidP="00936C9F">
      <w:pPr>
        <w:tabs>
          <w:tab w:val="left" w:pos="5103"/>
        </w:tabs>
        <w:rPr>
          <w:rFonts w:cs="Times New Roman"/>
          <w:szCs w:val="28"/>
        </w:rPr>
      </w:pPr>
    </w:p>
    <w:p w:rsidR="00936C9F" w:rsidRPr="00936C9F" w:rsidRDefault="00936C9F" w:rsidP="00936C9F">
      <w:pPr>
        <w:ind w:left="5103"/>
        <w:rPr>
          <w:rFonts w:cs="Times New Roman"/>
          <w:szCs w:val="28"/>
        </w:rPr>
      </w:pPr>
    </w:p>
    <w:p w:rsidR="00936C9F" w:rsidRPr="00936C9F" w:rsidRDefault="00936C9F" w:rsidP="00936C9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936C9F">
        <w:rPr>
          <w:rFonts w:cs="Times New Roman"/>
          <w:b/>
          <w:bCs/>
          <w:szCs w:val="28"/>
          <w:lang w:eastAsia="ru-RU"/>
        </w:rPr>
        <w:t>ПОРЯДОК</w:t>
      </w:r>
      <w:r w:rsidRPr="00936C9F">
        <w:rPr>
          <w:rFonts w:cs="Times New Roman"/>
          <w:b/>
          <w:bCs/>
          <w:szCs w:val="28"/>
          <w:lang w:eastAsia="ru-RU"/>
        </w:rPr>
        <w:br/>
        <w:t xml:space="preserve">индексации стоимости предоставления бесплатного горячего питания </w:t>
      </w:r>
    </w:p>
    <w:p w:rsidR="00936C9F" w:rsidRPr="00936C9F" w:rsidRDefault="00936C9F" w:rsidP="00936C9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936C9F">
        <w:rPr>
          <w:rFonts w:cs="Times New Roman"/>
          <w:b/>
          <w:bCs/>
          <w:szCs w:val="28"/>
          <w:lang w:eastAsia="ru-RU"/>
        </w:rPr>
        <w:t>на одного обучающегося в день</w:t>
      </w:r>
    </w:p>
    <w:p w:rsidR="00936C9F" w:rsidRPr="00936C9F" w:rsidRDefault="00936C9F" w:rsidP="00936C9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</w:p>
    <w:p w:rsidR="00936C9F" w:rsidRPr="00936C9F" w:rsidRDefault="00936C9F" w:rsidP="00936C9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26282F"/>
          <w:szCs w:val="28"/>
          <w:lang w:eastAsia="ru-RU"/>
        </w:rPr>
      </w:pPr>
      <w:r w:rsidRPr="00936C9F">
        <w:rPr>
          <w:rFonts w:cs="Times New Roman"/>
          <w:bCs/>
          <w:szCs w:val="28"/>
          <w:lang w:eastAsia="ru-RU"/>
        </w:rPr>
        <w:t xml:space="preserve">1. Индексация стоимости предоставления бесплатного горячего питания на одного обучающегося в день (далее – индексация) производится </w:t>
      </w:r>
      <w:bookmarkStart w:id="0" w:name="sub_10001"/>
      <w:r w:rsidRPr="00936C9F">
        <w:rPr>
          <w:rFonts w:cs="Times New Roman"/>
          <w:bCs/>
          <w:color w:val="26282F"/>
          <w:szCs w:val="28"/>
          <w:lang w:eastAsia="ru-RU"/>
        </w:rPr>
        <w:t>Правительством Ярославской области ежегодно с 01 января путем увеличения установленной стоимости бесплатного горячего питания на одного обучающегося в день на индекс потребительских цен.</w:t>
      </w:r>
    </w:p>
    <w:p w:rsidR="00936C9F" w:rsidRPr="00936C9F" w:rsidRDefault="00936C9F" w:rsidP="00936C9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26282F"/>
          <w:szCs w:val="28"/>
          <w:lang w:eastAsia="ru-RU"/>
        </w:rPr>
      </w:pPr>
      <w:r w:rsidRPr="00936C9F">
        <w:rPr>
          <w:rFonts w:cs="Times New Roman"/>
          <w:bCs/>
          <w:color w:val="26282F"/>
          <w:szCs w:val="28"/>
          <w:lang w:eastAsia="ru-RU"/>
        </w:rPr>
        <w:t>Размер индексации определяется по благоприятному варианту (процентов, год к году), определенному на первый из планируемых периодов, в соответствии с утверждаемым постановлением Правительства</w:t>
      </w:r>
      <w:r w:rsidRPr="00936C9F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936C9F">
        <w:rPr>
          <w:rFonts w:cs="Times New Roman"/>
          <w:bCs/>
          <w:color w:val="26282F"/>
          <w:szCs w:val="28"/>
          <w:lang w:eastAsia="ru-RU"/>
        </w:rPr>
        <w:t>Ярославской области в текущем году прогнозом социально-экономического развития Ярославской области на среднесрочный период (на очередной финансовый год и на плановый период).</w:t>
      </w:r>
    </w:p>
    <w:bookmarkEnd w:id="0"/>
    <w:p w:rsidR="00936C9F" w:rsidRPr="00936C9F" w:rsidRDefault="00936C9F" w:rsidP="00936C9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bCs/>
          <w:szCs w:val="28"/>
          <w:lang w:eastAsia="ru-RU"/>
        </w:rPr>
      </w:pPr>
      <w:r w:rsidRPr="00936C9F">
        <w:rPr>
          <w:rFonts w:cs="Times New Roman"/>
          <w:bCs/>
          <w:szCs w:val="28"/>
          <w:lang w:eastAsia="ru-RU"/>
        </w:rPr>
        <w:t>2. В 2024 году индексация производится с 01 сентября путем увеличения установленной стоимости бесплатного горячего питания</w:t>
      </w:r>
      <w:r w:rsidRPr="00936C9F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936C9F">
        <w:rPr>
          <w:rFonts w:cs="Times New Roman"/>
          <w:bCs/>
          <w:szCs w:val="28"/>
          <w:lang w:eastAsia="ru-RU"/>
        </w:rPr>
        <w:t>на одного обучающегося в день на индекс потребительских цен.</w:t>
      </w:r>
    </w:p>
    <w:p w:rsidR="00936C9F" w:rsidRPr="00936C9F" w:rsidRDefault="00936C9F" w:rsidP="00936C9F">
      <w:pPr>
        <w:jc w:val="both"/>
        <w:rPr>
          <w:rFonts w:cs="Times New Roman"/>
          <w:szCs w:val="28"/>
        </w:rPr>
      </w:pPr>
      <w:r w:rsidRPr="00936C9F">
        <w:rPr>
          <w:rFonts w:cs="Times New Roman"/>
          <w:szCs w:val="28"/>
        </w:rPr>
        <w:t>Размер индексации определяется по благоприятному варианту (процентов, год к году), определенному на первый из планируемых периодов, в соответствии с утвержденным постановлением Правительства Ярославской области от 19.10.2023 № 1052-п «О прогнозе социально-экономического развития Ярославской области на среднесрочный период 2024 – 2026 годов» прогнозом социально-экономического развития Ярославской области на среднесрочный период 2024 – 2026 годов.</w:t>
      </w:r>
    </w:p>
    <w:p w:rsidR="00936C9F" w:rsidRPr="00936C9F" w:rsidRDefault="00936C9F" w:rsidP="00936C9F">
      <w:pPr>
        <w:jc w:val="both"/>
        <w:rPr>
          <w:rFonts w:cs="Times New Roman"/>
          <w:szCs w:val="28"/>
        </w:rPr>
      </w:pPr>
      <w:r w:rsidRPr="00936C9F">
        <w:rPr>
          <w:szCs w:val="28"/>
        </w:rPr>
        <w:t>3. </w:t>
      </w:r>
      <w:r w:rsidRPr="00936C9F">
        <w:t>Проиндексированная в соответствии с настоящим Порядком</w:t>
      </w:r>
      <w:r w:rsidRPr="00936C9F">
        <w:rPr>
          <w:szCs w:val="28"/>
        </w:rPr>
        <w:t xml:space="preserve"> стоимость предоставляемого бесплатного горячего питания округляется до целых рублей.</w:t>
      </w:r>
    </w:p>
    <w:p w:rsidR="00936C9F" w:rsidRDefault="00936C9F" w:rsidP="00B561C9">
      <w:pPr>
        <w:tabs>
          <w:tab w:val="right" w:pos="4655"/>
        </w:tabs>
        <w:spacing w:line="233" w:lineRule="auto"/>
        <w:ind w:left="1" w:firstLine="0"/>
        <w:rPr>
          <w:rFonts w:cs="Times New Roman"/>
          <w:szCs w:val="28"/>
        </w:rPr>
      </w:pPr>
    </w:p>
    <w:p w:rsidR="00936C9F" w:rsidRPr="009C1026" w:rsidRDefault="00BA2554" w:rsidP="00BA2554">
      <w:pPr>
        <w:tabs>
          <w:tab w:val="right" w:pos="4655"/>
        </w:tabs>
        <w:spacing w:line="233" w:lineRule="auto"/>
        <w:ind w:left="1" w:firstLine="0"/>
      </w:pPr>
      <w:r>
        <w:br/>
      </w:r>
    </w:p>
    <w:sectPr w:rsidR="00936C9F" w:rsidRPr="009C1026" w:rsidSect="00AC68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62" w:rsidRDefault="009F5F62">
      <w:r>
        <w:separator/>
      </w:r>
    </w:p>
  </w:endnote>
  <w:endnote w:type="continuationSeparator" w:id="0">
    <w:p w:rsidR="009F5F62" w:rsidRDefault="009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4" w:rsidRDefault="00BA2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2554" w:rsidTr="00BA25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2554" w:rsidRPr="00BA2554" w:rsidRDefault="00BA2554" w:rsidP="00BA25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A25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2554" w:rsidRPr="00BA2554" w:rsidRDefault="00BA2554" w:rsidP="00BA25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2554">
            <w:rPr>
              <w:rFonts w:cs="Times New Roman"/>
              <w:color w:val="808080"/>
              <w:sz w:val="18"/>
            </w:rPr>
            <w:t xml:space="preserve">Страница </w:t>
          </w:r>
          <w:r w:rsidRPr="00BA2554">
            <w:rPr>
              <w:rFonts w:cs="Times New Roman"/>
              <w:color w:val="808080"/>
              <w:sz w:val="18"/>
            </w:rPr>
            <w:fldChar w:fldCharType="begin"/>
          </w:r>
          <w:r w:rsidRPr="00BA25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2554">
            <w:rPr>
              <w:rFonts w:cs="Times New Roman"/>
              <w:color w:val="808080"/>
              <w:sz w:val="18"/>
            </w:rPr>
            <w:fldChar w:fldCharType="separate"/>
          </w:r>
          <w:r w:rsidRPr="00BA2554">
            <w:rPr>
              <w:rFonts w:cs="Times New Roman"/>
              <w:noProof/>
              <w:color w:val="808080"/>
              <w:sz w:val="18"/>
            </w:rPr>
            <w:t>1</w:t>
          </w:r>
          <w:r w:rsidRPr="00BA2554">
            <w:rPr>
              <w:rFonts w:cs="Times New Roman"/>
              <w:color w:val="808080"/>
              <w:sz w:val="18"/>
            </w:rPr>
            <w:fldChar w:fldCharType="end"/>
          </w:r>
          <w:r w:rsidRPr="00BA2554">
            <w:rPr>
              <w:rFonts w:cs="Times New Roman"/>
              <w:color w:val="808080"/>
              <w:sz w:val="18"/>
            </w:rPr>
            <w:t xml:space="preserve"> из </w:t>
          </w:r>
          <w:r w:rsidRPr="00BA2554">
            <w:rPr>
              <w:rFonts w:cs="Times New Roman"/>
              <w:color w:val="808080"/>
              <w:sz w:val="18"/>
            </w:rPr>
            <w:fldChar w:fldCharType="begin"/>
          </w:r>
          <w:r w:rsidRPr="00BA25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2554">
            <w:rPr>
              <w:rFonts w:cs="Times New Roman"/>
              <w:color w:val="808080"/>
              <w:sz w:val="18"/>
            </w:rPr>
            <w:fldChar w:fldCharType="separate"/>
          </w:r>
          <w:r w:rsidRPr="00BA2554">
            <w:rPr>
              <w:rFonts w:cs="Times New Roman"/>
              <w:noProof/>
              <w:color w:val="808080"/>
              <w:sz w:val="18"/>
            </w:rPr>
            <w:t>2</w:t>
          </w:r>
          <w:r w:rsidRPr="00BA25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A2554" w:rsidRPr="00BA2554" w:rsidRDefault="00BA2554" w:rsidP="00BA2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2554" w:rsidTr="00BA25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2554" w:rsidRPr="00BA2554" w:rsidRDefault="00BA2554" w:rsidP="00BA255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BA25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2554" w:rsidRPr="00BA2554" w:rsidRDefault="00BA2554" w:rsidP="00BA255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2554">
            <w:rPr>
              <w:rFonts w:cs="Times New Roman"/>
              <w:color w:val="808080"/>
              <w:sz w:val="18"/>
            </w:rPr>
            <w:t xml:space="preserve">Страница </w:t>
          </w:r>
          <w:r w:rsidRPr="00BA2554">
            <w:rPr>
              <w:rFonts w:cs="Times New Roman"/>
              <w:color w:val="808080"/>
              <w:sz w:val="18"/>
            </w:rPr>
            <w:fldChar w:fldCharType="begin"/>
          </w:r>
          <w:r w:rsidRPr="00BA25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2554">
            <w:rPr>
              <w:rFonts w:cs="Times New Roman"/>
              <w:color w:val="808080"/>
              <w:sz w:val="18"/>
            </w:rPr>
            <w:fldChar w:fldCharType="separate"/>
          </w:r>
          <w:r w:rsidRPr="00BA2554">
            <w:rPr>
              <w:rFonts w:cs="Times New Roman"/>
              <w:noProof/>
              <w:color w:val="808080"/>
              <w:sz w:val="18"/>
            </w:rPr>
            <w:t>1</w:t>
          </w:r>
          <w:r w:rsidRPr="00BA2554">
            <w:rPr>
              <w:rFonts w:cs="Times New Roman"/>
              <w:color w:val="808080"/>
              <w:sz w:val="18"/>
            </w:rPr>
            <w:fldChar w:fldCharType="end"/>
          </w:r>
          <w:r w:rsidRPr="00BA2554">
            <w:rPr>
              <w:rFonts w:cs="Times New Roman"/>
              <w:color w:val="808080"/>
              <w:sz w:val="18"/>
            </w:rPr>
            <w:t xml:space="preserve"> из </w:t>
          </w:r>
          <w:r w:rsidRPr="00BA2554">
            <w:rPr>
              <w:rFonts w:cs="Times New Roman"/>
              <w:color w:val="808080"/>
              <w:sz w:val="18"/>
            </w:rPr>
            <w:fldChar w:fldCharType="begin"/>
          </w:r>
          <w:r w:rsidRPr="00BA25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2554">
            <w:rPr>
              <w:rFonts w:cs="Times New Roman"/>
              <w:color w:val="808080"/>
              <w:sz w:val="18"/>
            </w:rPr>
            <w:fldChar w:fldCharType="separate"/>
          </w:r>
          <w:r w:rsidRPr="00BA2554">
            <w:rPr>
              <w:rFonts w:cs="Times New Roman"/>
              <w:noProof/>
              <w:color w:val="808080"/>
              <w:sz w:val="18"/>
            </w:rPr>
            <w:t>2</w:t>
          </w:r>
          <w:r w:rsidRPr="00BA255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BA2554" w:rsidRPr="00BA2554" w:rsidRDefault="00BA2554" w:rsidP="00BA2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62" w:rsidRDefault="009F5F62">
      <w:r>
        <w:separator/>
      </w:r>
    </w:p>
  </w:footnote>
  <w:footnote w:type="continuationSeparator" w:id="0">
    <w:p w:rsidR="009F5F62" w:rsidRDefault="009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4" w:rsidRDefault="00BA2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A2554" w:rsidRDefault="006A65CC" w:rsidP="00BA25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54" w:rsidRDefault="00BA2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E42"/>
    <w:multiLevelType w:val="hybridMultilevel"/>
    <w:tmpl w:val="FC82C94A"/>
    <w:lvl w:ilvl="0" w:tplc="F410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49D5"/>
    <w:rsid w:val="0000609F"/>
    <w:rsid w:val="00007DCA"/>
    <w:rsid w:val="00013175"/>
    <w:rsid w:val="000179E9"/>
    <w:rsid w:val="0003662C"/>
    <w:rsid w:val="00037BD0"/>
    <w:rsid w:val="00046B65"/>
    <w:rsid w:val="00061971"/>
    <w:rsid w:val="0006295B"/>
    <w:rsid w:val="000845F4"/>
    <w:rsid w:val="000A7F50"/>
    <w:rsid w:val="000C6646"/>
    <w:rsid w:val="00116FE7"/>
    <w:rsid w:val="001347C5"/>
    <w:rsid w:val="0013500B"/>
    <w:rsid w:val="00137C5C"/>
    <w:rsid w:val="00145787"/>
    <w:rsid w:val="00150631"/>
    <w:rsid w:val="001707B3"/>
    <w:rsid w:val="00171222"/>
    <w:rsid w:val="00176692"/>
    <w:rsid w:val="00192605"/>
    <w:rsid w:val="001B6AAD"/>
    <w:rsid w:val="001C78DA"/>
    <w:rsid w:val="001D0AAC"/>
    <w:rsid w:val="001E3A38"/>
    <w:rsid w:val="00211436"/>
    <w:rsid w:val="002306C4"/>
    <w:rsid w:val="00252726"/>
    <w:rsid w:val="00260038"/>
    <w:rsid w:val="002963BA"/>
    <w:rsid w:val="002A6CC7"/>
    <w:rsid w:val="002B6C11"/>
    <w:rsid w:val="002D11B9"/>
    <w:rsid w:val="002F30DD"/>
    <w:rsid w:val="002F6DDE"/>
    <w:rsid w:val="003246AA"/>
    <w:rsid w:val="00340540"/>
    <w:rsid w:val="003427C8"/>
    <w:rsid w:val="00353866"/>
    <w:rsid w:val="00357CBB"/>
    <w:rsid w:val="00363814"/>
    <w:rsid w:val="003656CE"/>
    <w:rsid w:val="00366485"/>
    <w:rsid w:val="00381164"/>
    <w:rsid w:val="003851A6"/>
    <w:rsid w:val="003A2DCC"/>
    <w:rsid w:val="003D1678"/>
    <w:rsid w:val="003D1E8D"/>
    <w:rsid w:val="003D6B8A"/>
    <w:rsid w:val="003E412A"/>
    <w:rsid w:val="003F43C8"/>
    <w:rsid w:val="003F65E2"/>
    <w:rsid w:val="003F7643"/>
    <w:rsid w:val="0040656C"/>
    <w:rsid w:val="00432FEF"/>
    <w:rsid w:val="00470773"/>
    <w:rsid w:val="00487DAB"/>
    <w:rsid w:val="00491FFA"/>
    <w:rsid w:val="004C2332"/>
    <w:rsid w:val="004D6F98"/>
    <w:rsid w:val="00501D9C"/>
    <w:rsid w:val="005276FC"/>
    <w:rsid w:val="005400D0"/>
    <w:rsid w:val="00547508"/>
    <w:rsid w:val="00570FBB"/>
    <w:rsid w:val="00571065"/>
    <w:rsid w:val="00583841"/>
    <w:rsid w:val="005862FB"/>
    <w:rsid w:val="005A41ED"/>
    <w:rsid w:val="005B2B19"/>
    <w:rsid w:val="005C1733"/>
    <w:rsid w:val="005C4F1F"/>
    <w:rsid w:val="005D0750"/>
    <w:rsid w:val="005D3C7F"/>
    <w:rsid w:val="005D4AE9"/>
    <w:rsid w:val="005D6CA4"/>
    <w:rsid w:val="005D7629"/>
    <w:rsid w:val="005F2543"/>
    <w:rsid w:val="00604698"/>
    <w:rsid w:val="006132D8"/>
    <w:rsid w:val="006157BF"/>
    <w:rsid w:val="00624687"/>
    <w:rsid w:val="00631ABE"/>
    <w:rsid w:val="00650FC2"/>
    <w:rsid w:val="00681496"/>
    <w:rsid w:val="006A65CC"/>
    <w:rsid w:val="006B468B"/>
    <w:rsid w:val="006D67B7"/>
    <w:rsid w:val="006E4A37"/>
    <w:rsid w:val="006F0051"/>
    <w:rsid w:val="007341B3"/>
    <w:rsid w:val="00737E26"/>
    <w:rsid w:val="00754314"/>
    <w:rsid w:val="00773CF8"/>
    <w:rsid w:val="00783047"/>
    <w:rsid w:val="00796C37"/>
    <w:rsid w:val="007B6583"/>
    <w:rsid w:val="007B7A6E"/>
    <w:rsid w:val="00810833"/>
    <w:rsid w:val="00871297"/>
    <w:rsid w:val="008719F3"/>
    <w:rsid w:val="00883E71"/>
    <w:rsid w:val="008B10B8"/>
    <w:rsid w:val="008C1CB8"/>
    <w:rsid w:val="008C5C70"/>
    <w:rsid w:val="008D5D21"/>
    <w:rsid w:val="008D7739"/>
    <w:rsid w:val="008F0362"/>
    <w:rsid w:val="008F3D18"/>
    <w:rsid w:val="00910CCF"/>
    <w:rsid w:val="0091757C"/>
    <w:rsid w:val="00936C9F"/>
    <w:rsid w:val="00955C97"/>
    <w:rsid w:val="009A365C"/>
    <w:rsid w:val="009C1026"/>
    <w:rsid w:val="009D6D0E"/>
    <w:rsid w:val="009F5F62"/>
    <w:rsid w:val="00A11824"/>
    <w:rsid w:val="00A3043E"/>
    <w:rsid w:val="00A36BDF"/>
    <w:rsid w:val="00A407BD"/>
    <w:rsid w:val="00A477F4"/>
    <w:rsid w:val="00A52BE4"/>
    <w:rsid w:val="00A61019"/>
    <w:rsid w:val="00A71374"/>
    <w:rsid w:val="00A7710E"/>
    <w:rsid w:val="00A83D83"/>
    <w:rsid w:val="00AC5EBD"/>
    <w:rsid w:val="00AC68AD"/>
    <w:rsid w:val="00AD2E93"/>
    <w:rsid w:val="00AD6F24"/>
    <w:rsid w:val="00AF1ED3"/>
    <w:rsid w:val="00B04BCC"/>
    <w:rsid w:val="00B0510A"/>
    <w:rsid w:val="00B072CA"/>
    <w:rsid w:val="00B14103"/>
    <w:rsid w:val="00B22BDE"/>
    <w:rsid w:val="00B41FCA"/>
    <w:rsid w:val="00B422E3"/>
    <w:rsid w:val="00B55589"/>
    <w:rsid w:val="00B561C9"/>
    <w:rsid w:val="00B66371"/>
    <w:rsid w:val="00B90652"/>
    <w:rsid w:val="00BA2554"/>
    <w:rsid w:val="00BB08F5"/>
    <w:rsid w:val="00BB1812"/>
    <w:rsid w:val="00BB38FE"/>
    <w:rsid w:val="00BB3BEC"/>
    <w:rsid w:val="00BC1655"/>
    <w:rsid w:val="00BD3826"/>
    <w:rsid w:val="00BE7C98"/>
    <w:rsid w:val="00BF31DA"/>
    <w:rsid w:val="00BF3BE2"/>
    <w:rsid w:val="00C037DC"/>
    <w:rsid w:val="00C208D9"/>
    <w:rsid w:val="00C20B8C"/>
    <w:rsid w:val="00C26156"/>
    <w:rsid w:val="00C33488"/>
    <w:rsid w:val="00C4062D"/>
    <w:rsid w:val="00C47B5D"/>
    <w:rsid w:val="00C7707F"/>
    <w:rsid w:val="00CA4473"/>
    <w:rsid w:val="00CB60CA"/>
    <w:rsid w:val="00CB6397"/>
    <w:rsid w:val="00CE1B75"/>
    <w:rsid w:val="00CF5840"/>
    <w:rsid w:val="00D00EFB"/>
    <w:rsid w:val="00D06430"/>
    <w:rsid w:val="00D35614"/>
    <w:rsid w:val="00D438D5"/>
    <w:rsid w:val="00D74405"/>
    <w:rsid w:val="00D939EB"/>
    <w:rsid w:val="00D93F0C"/>
    <w:rsid w:val="00DC0EBA"/>
    <w:rsid w:val="00DE2DC0"/>
    <w:rsid w:val="00E030A6"/>
    <w:rsid w:val="00E11D54"/>
    <w:rsid w:val="00E1407E"/>
    <w:rsid w:val="00E14F1B"/>
    <w:rsid w:val="00E2650C"/>
    <w:rsid w:val="00E33E32"/>
    <w:rsid w:val="00E35845"/>
    <w:rsid w:val="00E35B5E"/>
    <w:rsid w:val="00E4378E"/>
    <w:rsid w:val="00E7092B"/>
    <w:rsid w:val="00E824C3"/>
    <w:rsid w:val="00E9112E"/>
    <w:rsid w:val="00EF10A2"/>
    <w:rsid w:val="00EF6ABC"/>
    <w:rsid w:val="00EF7FFB"/>
    <w:rsid w:val="00F05A30"/>
    <w:rsid w:val="00F24227"/>
    <w:rsid w:val="00F253BF"/>
    <w:rsid w:val="00F31BE0"/>
    <w:rsid w:val="00F61A2A"/>
    <w:rsid w:val="00F72122"/>
    <w:rsid w:val="00F80FBA"/>
    <w:rsid w:val="00F82D65"/>
    <w:rsid w:val="00FC6ECA"/>
    <w:rsid w:val="00FE469B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uiPriority w:val="99"/>
    <w:rsid w:val="00A7710E"/>
    <w:rPr>
      <w:rFonts w:ascii="Arial" w:hAnsi="Arial" w:cs="Arial"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356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35614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6132D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132D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132D8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32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32D8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Strong"/>
    <w:uiPriority w:val="22"/>
    <w:qFormat/>
    <w:rsid w:val="00A52BE4"/>
    <w:rPr>
      <w:b/>
      <w:bCs/>
    </w:rPr>
  </w:style>
  <w:style w:type="paragraph" w:customStyle="1" w:styleId="Heading">
    <w:name w:val="Heading"/>
    <w:rsid w:val="00F05A3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C26156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10CC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910CCF"/>
    <w:rPr>
      <w:color w:val="106BBE"/>
    </w:rPr>
  </w:style>
  <w:style w:type="character" w:styleId="af5">
    <w:name w:val="footnote reference"/>
    <w:uiPriority w:val="99"/>
    <w:semiHidden/>
    <w:unhideWhenUsed/>
    <w:rsid w:val="008719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uiPriority w:val="99"/>
    <w:rsid w:val="00A7710E"/>
    <w:rPr>
      <w:rFonts w:ascii="Arial" w:hAnsi="Arial" w:cs="Arial"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356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35614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6132D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132D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132D8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32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32D8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Strong"/>
    <w:uiPriority w:val="22"/>
    <w:qFormat/>
    <w:rsid w:val="00A52BE4"/>
    <w:rPr>
      <w:b/>
      <w:bCs/>
    </w:rPr>
  </w:style>
  <w:style w:type="paragraph" w:customStyle="1" w:styleId="Heading">
    <w:name w:val="Heading"/>
    <w:rsid w:val="00F05A3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C26156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910CC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910CCF"/>
    <w:rPr>
      <w:color w:val="106BBE"/>
    </w:rPr>
  </w:style>
  <w:style w:type="character" w:styleId="af5">
    <w:name w:val="footnote reference"/>
    <w:uiPriority w:val="99"/>
    <w:semiHidden/>
    <w:unhideWhenUsed/>
    <w:rsid w:val="00871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492</numik>
    <kind xmlns="e2080b48-eafa-461e-b501-38555d38caa1">79</kind>
    <num xmlns="af44e648-6311-40f1-ad37-1234555fd9ba">492</num>
    <beginactiondate xmlns="a853e5a8-fa1e-4dd3-a1b5-1604bfb35b05" xsi:nil="true"/>
    <approvaldate xmlns="081b8c99-5a1b-4ba1-9a3e-0d0cea83319e">2024-04-24T20:00:00+00:00</approvaldate>
    <bigtitle xmlns="a853e5a8-fa1e-4dd3-a1b5-1604bfb35b05">О внесении изменений в постановление Администрации Ярославской области от 21.08.2006 № 178-а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492-п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2CF27-F062-42E4-9BB5-2421EDA16892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561B360D-C4B9-43BF-BA88-14A3EEE5600F}"/>
</file>

<file path=customXml/itemProps4.xml><?xml version="1.0" encoding="utf-8"?>
<ds:datastoreItem xmlns:ds="http://schemas.openxmlformats.org/officeDocument/2006/customXml" ds:itemID="{3657F188-3DD2-4D91-90F6-FD0FC77BCBF3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407</Words>
  <Characters>2937</Characters>
  <Application>Microsoft Office Word</Application>
  <DocSecurity>0</DocSecurity>
  <Lines>86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2024-04-03T12:43:00Z</cp:lastPrinted>
  <dcterms:created xsi:type="dcterms:W3CDTF">2024-04-25T13:39:00Z</dcterms:created>
  <dcterms:modified xsi:type="dcterms:W3CDTF">2024-04-25T13:39:00Z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 стоимости предоставляемого набора продуктов питания для учащихся образовательных организаций Ярославской области</vt:lpwstr>
  </property>
  <property fmtid="{D5CDD505-2E9C-101B-9397-08002B2CF9AE}" pid="6" name="Содержание">
    <vt:lpwstr>О стоимости предоставляемого набора продуктов питания для учащихся образовательных организаций Ярославской области</vt:lpwstr>
  </property>
  <property fmtid="{D5CDD505-2E9C-101B-9397-08002B2CF9AE}" pid="7" name="ContentTypeId">
    <vt:lpwstr>0x0101004652DC89D47FB74683366416A31888CB</vt:lpwstr>
  </property>
</Properties>
</file>